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59" w:rsidRDefault="001F1CDB" w:rsidP="0042787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-350520</wp:posOffset>
            </wp:positionV>
            <wp:extent cx="7524750" cy="196215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617" w:rsidRDefault="00045617"/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Pr="00474B3E" w:rsidRDefault="00474B3E" w:rsidP="00474B3E">
      <w:pPr>
        <w:rPr>
          <w:rFonts w:ascii="Calibri" w:hAnsi="Calibri" w:cs="Calibri"/>
          <w:noProof/>
        </w:rPr>
      </w:pPr>
      <w:r w:rsidRPr="00474B3E">
        <w:rPr>
          <w:rFonts w:ascii="Arial" w:hAnsi="Arial"/>
        </w:rPr>
        <w:t>Wittlich, 12.01.2017</w:t>
      </w:r>
    </w:p>
    <w:p w:rsidR="00474B3E" w:rsidRDefault="00474B3E" w:rsidP="00474B3E">
      <w:pPr>
        <w:ind w:left="1410" w:hanging="1410"/>
        <w:jc w:val="both"/>
        <w:rPr>
          <w:rFonts w:ascii="Verdana" w:hAnsi="Verdana"/>
        </w:rPr>
      </w:pPr>
    </w:p>
    <w:p w:rsidR="00474B3E" w:rsidRDefault="00474B3E" w:rsidP="00474B3E">
      <w:pPr>
        <w:ind w:left="1410" w:hanging="1410"/>
        <w:jc w:val="both"/>
        <w:rPr>
          <w:rFonts w:ascii="Verdana" w:hAnsi="Verdana"/>
        </w:rPr>
      </w:pPr>
    </w:p>
    <w:p w:rsidR="00474B3E" w:rsidRDefault="00366E80" w:rsidP="00474B3E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Sehr geehrte Eltern und Erziehungsberechtigte</w:t>
      </w:r>
      <w:r w:rsidR="00474B3E">
        <w:rPr>
          <w:rFonts w:ascii="Verdana" w:hAnsi="Verdana"/>
        </w:rPr>
        <w:t xml:space="preserve"> </w:t>
      </w:r>
    </w:p>
    <w:p w:rsidR="00366E80" w:rsidRDefault="00366E80" w:rsidP="00474B3E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der 8. Klassen,</w:t>
      </w: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ED62CB" w:rsidRDefault="00ED62CB" w:rsidP="00ED62CB">
      <w:pPr>
        <w:ind w:left="284"/>
        <w:rPr>
          <w:rFonts w:ascii="Calibri" w:hAnsi="Calibri" w:cs="Calibri"/>
          <w:noProof/>
          <w:sz w:val="16"/>
          <w:szCs w:val="16"/>
        </w:rPr>
      </w:pPr>
    </w:p>
    <w:p w:rsidR="00366E80" w:rsidRPr="0011322F" w:rsidRDefault="00366E80" w:rsidP="00366E80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474B3E">
        <w:rPr>
          <w:rFonts w:ascii="Arial" w:hAnsi="Arial"/>
          <w:sz w:val="16"/>
          <w:szCs w:val="16"/>
        </w:rPr>
        <w:t xml:space="preserve">                    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mit diesem Schuljahr beginnt die intensive Phase der Berufsorientierung und Berufs-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wahlvorbereitung.</w:t>
      </w:r>
    </w:p>
    <w:p w:rsidR="00366E80" w:rsidRDefault="00366E80" w:rsidP="00366E80">
      <w:pPr>
        <w:jc w:val="both"/>
        <w:rPr>
          <w:rFonts w:ascii="Verdana" w:hAnsi="Verdana"/>
        </w:rPr>
      </w:pP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 xml:space="preserve">Im 1. Halbjahr besuchten Ihre Kinder </w:t>
      </w:r>
      <w:r w:rsidR="00474B3E">
        <w:rPr>
          <w:rFonts w:ascii="Verdana" w:hAnsi="Verdana"/>
        </w:rPr>
        <w:t>das BIZ in Trier und lernten die</w:t>
      </w:r>
      <w:r>
        <w:rPr>
          <w:rFonts w:ascii="Verdana" w:hAnsi="Verdana"/>
        </w:rPr>
        <w:t xml:space="preserve"> für unsere Schule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 xml:space="preserve">zuständigen </w:t>
      </w:r>
      <w:r w:rsidRPr="004E6F60">
        <w:rPr>
          <w:rFonts w:ascii="Verdana" w:hAnsi="Verdana"/>
          <w:b/>
        </w:rPr>
        <w:t>Berufsberater</w:t>
      </w:r>
      <w:r w:rsidR="00474B3E">
        <w:rPr>
          <w:rFonts w:ascii="Verdana" w:hAnsi="Verdana"/>
          <w:b/>
        </w:rPr>
        <w:t>in</w:t>
      </w:r>
      <w:r>
        <w:rPr>
          <w:rFonts w:ascii="Verdana" w:hAnsi="Verdana"/>
        </w:rPr>
        <w:t xml:space="preserve"> der Agentur </w:t>
      </w:r>
      <w:r w:rsidR="00474B3E">
        <w:rPr>
          <w:rFonts w:ascii="Verdana" w:hAnsi="Verdana"/>
        </w:rPr>
        <w:t>für Arbeit Trier, Frau Schildmann, kennen. Sie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begleitet in enger Zusammenarbeit mit der Schule die Schülerinnen und Schüler ab dem</w:t>
      </w:r>
    </w:p>
    <w:p w:rsidR="00474B3E" w:rsidRDefault="00366E80" w:rsidP="00474B3E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8. Schuljahr durch verschiedene Veranstaltungen auf</w:t>
      </w:r>
      <w:r w:rsidR="00474B3E">
        <w:rPr>
          <w:rFonts w:ascii="Verdana" w:hAnsi="Verdana"/>
        </w:rPr>
        <w:t xml:space="preserve"> dem Weg zur Berufsfindung. </w:t>
      </w:r>
    </w:p>
    <w:p w:rsidR="00366E80" w:rsidRDefault="00474B3E" w:rsidP="00474B3E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 xml:space="preserve">Frau Schildmann </w:t>
      </w:r>
      <w:r w:rsidR="00366E80">
        <w:rPr>
          <w:rFonts w:ascii="Verdana" w:hAnsi="Verdana"/>
        </w:rPr>
        <w:t>möchte sich auch den Eltern als Ansprechpartner vorstellen.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</w:p>
    <w:p w:rsidR="00366E80" w:rsidRDefault="00474B3E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Im 2. Halbjahr wurde</w:t>
      </w:r>
      <w:r w:rsidR="00366E80">
        <w:rPr>
          <w:rFonts w:ascii="Verdana" w:hAnsi="Verdana"/>
        </w:rPr>
        <w:t xml:space="preserve"> der „Tag der Berufs- und Studienorientierung“ in Kooperation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 xml:space="preserve">zwischen dem Bundesbildungsministerium, der Bundesagentur für Arbeit und dem Land 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 xml:space="preserve">Rheinland-Pfalz an den weiterführenden Schulen eingeführt. Da Sie als Eltern die 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 xml:space="preserve">wichtigsten Berater bei der Berufsentscheidung für Ihre Kinder sind, haben wir in diesem </w:t>
      </w:r>
    </w:p>
    <w:p w:rsidR="00366E80" w:rsidRDefault="00366E80" w:rsidP="00366E80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 xml:space="preserve">Zusammenhang Referenten der berufsbildenden Schulen eingeladen, die Sie fachlich </w:t>
      </w:r>
    </w:p>
    <w:p w:rsidR="00366E80" w:rsidRDefault="00366E80" w:rsidP="00366E80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in Bezug auf die duale Ausbildung und Studienmöglichkeiten beraten und unterstützen.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 xml:space="preserve">Außerdem bildet das erste </w:t>
      </w:r>
      <w:r w:rsidRPr="004E6F60">
        <w:rPr>
          <w:rFonts w:ascii="Verdana" w:hAnsi="Verdana"/>
          <w:b/>
        </w:rPr>
        <w:t xml:space="preserve">Betriebspraktikum </w:t>
      </w:r>
      <w:r>
        <w:rPr>
          <w:rFonts w:ascii="Verdana" w:hAnsi="Verdana"/>
        </w:rPr>
        <w:t xml:space="preserve">im 8. Schuljahr und der </w:t>
      </w:r>
      <w:r w:rsidRPr="004E6F60">
        <w:rPr>
          <w:rFonts w:ascii="Verdana" w:hAnsi="Verdana"/>
          <w:b/>
        </w:rPr>
        <w:t>Praxistag</w:t>
      </w:r>
      <w:r>
        <w:rPr>
          <w:rFonts w:ascii="Verdana" w:hAnsi="Verdana"/>
        </w:rPr>
        <w:t xml:space="preserve"> im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9. Schuljahr (Berufsreife) einen besonderen Schwerpunkt im Rahmen des Berufskunde-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unterrichts, den wir Ihnen gerne erläutern möchten.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Aus diesen Gründen laden wir Sie ganz herzlich zu einer Informationsveranstaltung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</w:p>
    <w:p w:rsidR="00366E80" w:rsidRDefault="00474B3E" w:rsidP="00366E80">
      <w:pPr>
        <w:ind w:left="1412" w:hanging="703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am Mittwoch, 25.01.2017</w:t>
      </w:r>
      <w:r w:rsidR="00366E80">
        <w:rPr>
          <w:rFonts w:ascii="Verdana" w:hAnsi="Verdana"/>
          <w:b/>
          <w:bCs/>
        </w:rPr>
        <w:t>, um 19.00 Uhr</w:t>
      </w:r>
    </w:p>
    <w:p w:rsidR="00366E80" w:rsidRDefault="00366E80" w:rsidP="00366E80">
      <w:pPr>
        <w:ind w:left="1412" w:hanging="703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in den Multifunktionsraum unserer Schule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ein.</w:t>
      </w: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</w:p>
    <w:p w:rsidR="00366E80" w:rsidRDefault="00366E80" w:rsidP="00366E80">
      <w:pPr>
        <w:ind w:left="1410" w:hanging="1410"/>
        <w:jc w:val="both"/>
        <w:rPr>
          <w:rFonts w:ascii="Verdana" w:hAnsi="Verdana"/>
        </w:rPr>
      </w:pPr>
      <w:r>
        <w:rPr>
          <w:rFonts w:ascii="Verdana" w:hAnsi="Verdana"/>
        </w:rPr>
        <w:t>Wir freuen uns auf Ihren Besuch.</w:t>
      </w:r>
    </w:p>
    <w:p w:rsidR="00474B3E" w:rsidRDefault="00474B3E" w:rsidP="00366E80">
      <w:pPr>
        <w:ind w:left="1410" w:hanging="1410"/>
        <w:jc w:val="both"/>
        <w:rPr>
          <w:rFonts w:ascii="Verdana" w:hAnsi="Verdana"/>
        </w:rPr>
      </w:pPr>
    </w:p>
    <w:p w:rsidR="00366E80" w:rsidRDefault="00366E80" w:rsidP="00366E80">
      <w:pPr>
        <w:jc w:val="both"/>
        <w:rPr>
          <w:rFonts w:ascii="Verdana" w:hAnsi="Verdana"/>
        </w:rPr>
      </w:pPr>
    </w:p>
    <w:p w:rsidR="00366E80" w:rsidRDefault="00366E80" w:rsidP="00366E80">
      <w:pPr>
        <w:jc w:val="both"/>
        <w:rPr>
          <w:rFonts w:ascii="Verdana" w:hAnsi="Verdana"/>
        </w:rPr>
      </w:pPr>
      <w:r>
        <w:rPr>
          <w:rFonts w:ascii="Verdana" w:hAnsi="Verdana"/>
        </w:rPr>
        <w:t>Mit freundlichen Grüßen</w:t>
      </w:r>
    </w:p>
    <w:p w:rsidR="00366E80" w:rsidRDefault="00366E80" w:rsidP="00366E80">
      <w:pPr>
        <w:pStyle w:val="Fuzeile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366E80" w:rsidRDefault="00366E80" w:rsidP="00366E80">
      <w:pPr>
        <w:pStyle w:val="Fuzeile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366E80" w:rsidRDefault="00366E80" w:rsidP="00366E80">
      <w:pPr>
        <w:pStyle w:val="Fuzeile"/>
        <w:tabs>
          <w:tab w:val="clear" w:pos="4536"/>
          <w:tab w:val="clear" w:pos="9072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366E80" w:rsidRPr="002B39AE" w:rsidRDefault="00366E80" w:rsidP="00366E80">
      <w:pPr>
        <w:rPr>
          <w:rFonts w:ascii="Verdana" w:hAnsi="Verdana"/>
        </w:rPr>
      </w:pPr>
      <w:r w:rsidRPr="002B39AE">
        <w:rPr>
          <w:rFonts w:ascii="Verdana" w:hAnsi="Verdana"/>
        </w:rPr>
        <w:t>Schulleiterin</w:t>
      </w:r>
    </w:p>
    <w:p w:rsidR="00366E80" w:rsidRDefault="00366E80" w:rsidP="00366E80"/>
    <w:p w:rsidR="00366E80" w:rsidRDefault="00366E80" w:rsidP="00366E80">
      <w:r>
        <w:t>-------------------------------------------------------------------------------------------------------------------------------</w:t>
      </w:r>
    </w:p>
    <w:p w:rsidR="00366E80" w:rsidRPr="00366E80" w:rsidRDefault="00366E80" w:rsidP="00366E80">
      <w:pPr>
        <w:jc w:val="center"/>
        <w:rPr>
          <w:rFonts w:ascii="Arial" w:hAnsi="Arial" w:cs="Arial"/>
          <w:sz w:val="18"/>
          <w:szCs w:val="18"/>
        </w:rPr>
      </w:pPr>
      <w:r w:rsidRPr="00366E80">
        <w:rPr>
          <w:rFonts w:ascii="Arial" w:hAnsi="Arial" w:cs="Arial"/>
          <w:b/>
          <w:bCs/>
          <w:sz w:val="18"/>
          <w:szCs w:val="18"/>
        </w:rPr>
        <w:t>Kenntnisnahme</w:t>
      </w:r>
      <w:r w:rsidRPr="00366E80">
        <w:rPr>
          <w:rFonts w:ascii="Arial" w:hAnsi="Arial" w:cs="Arial"/>
          <w:sz w:val="18"/>
          <w:szCs w:val="18"/>
        </w:rPr>
        <w:t>:</w:t>
      </w:r>
    </w:p>
    <w:p w:rsidR="00366E80" w:rsidRPr="00366E80" w:rsidRDefault="00366E80" w:rsidP="00366E80">
      <w:pPr>
        <w:jc w:val="center"/>
        <w:rPr>
          <w:rFonts w:ascii="Arial" w:hAnsi="Arial" w:cs="Arial"/>
          <w:sz w:val="18"/>
          <w:szCs w:val="18"/>
        </w:rPr>
      </w:pPr>
    </w:p>
    <w:p w:rsidR="00366E80" w:rsidRPr="00366E80" w:rsidRDefault="00366E80" w:rsidP="00366E80">
      <w:pPr>
        <w:pStyle w:val="Textkrper3"/>
        <w:rPr>
          <w:rFonts w:ascii="Verdana" w:hAnsi="Verdana"/>
          <w:sz w:val="18"/>
          <w:szCs w:val="18"/>
        </w:rPr>
      </w:pPr>
      <w:r w:rsidRPr="00366E80">
        <w:rPr>
          <w:rFonts w:ascii="Verdana" w:hAnsi="Verdana"/>
          <w:sz w:val="18"/>
          <w:szCs w:val="18"/>
        </w:rPr>
        <w:t>__________________________________</w:t>
      </w:r>
      <w:r w:rsidRPr="00366E80">
        <w:rPr>
          <w:rFonts w:ascii="Verdana" w:hAnsi="Verdana"/>
          <w:sz w:val="18"/>
          <w:szCs w:val="18"/>
        </w:rPr>
        <w:tab/>
      </w:r>
      <w:r w:rsidRPr="00366E80">
        <w:rPr>
          <w:rFonts w:ascii="Verdana" w:hAnsi="Verdana"/>
          <w:sz w:val="18"/>
          <w:szCs w:val="18"/>
        </w:rPr>
        <w:tab/>
      </w:r>
      <w:r w:rsidRPr="00366E80">
        <w:rPr>
          <w:rFonts w:ascii="Verdana" w:hAnsi="Verdana"/>
          <w:sz w:val="18"/>
          <w:szCs w:val="18"/>
        </w:rPr>
        <w:tab/>
        <w:t>______________</w:t>
      </w:r>
    </w:p>
    <w:p w:rsidR="00366E80" w:rsidRPr="00366E80" w:rsidRDefault="00366E80" w:rsidP="00366E80">
      <w:pPr>
        <w:pStyle w:val="Textkrper3"/>
        <w:rPr>
          <w:rFonts w:ascii="Verdana" w:hAnsi="Verdana"/>
          <w:sz w:val="18"/>
          <w:szCs w:val="18"/>
        </w:rPr>
      </w:pPr>
      <w:r w:rsidRPr="00366E80">
        <w:rPr>
          <w:rFonts w:ascii="Verdana" w:hAnsi="Verdana"/>
          <w:sz w:val="18"/>
          <w:szCs w:val="18"/>
        </w:rPr>
        <w:t>Name Schülerin/Schüler</w:t>
      </w:r>
      <w:r w:rsidRPr="00366E80">
        <w:rPr>
          <w:rFonts w:ascii="Verdana" w:hAnsi="Verdana"/>
          <w:sz w:val="18"/>
          <w:szCs w:val="18"/>
        </w:rPr>
        <w:tab/>
        <w:t xml:space="preserve"> </w:t>
      </w:r>
      <w:r w:rsidRPr="00366E80">
        <w:rPr>
          <w:rFonts w:ascii="Verdana" w:hAnsi="Verdana"/>
          <w:sz w:val="18"/>
          <w:szCs w:val="18"/>
        </w:rPr>
        <w:tab/>
      </w:r>
      <w:r w:rsidRPr="00366E80">
        <w:rPr>
          <w:rFonts w:ascii="Verdana" w:hAnsi="Verdana"/>
          <w:sz w:val="18"/>
          <w:szCs w:val="18"/>
        </w:rPr>
        <w:tab/>
      </w:r>
      <w:r w:rsidRPr="00366E80">
        <w:rPr>
          <w:rFonts w:ascii="Verdana" w:hAnsi="Verdana"/>
          <w:sz w:val="18"/>
          <w:szCs w:val="18"/>
        </w:rPr>
        <w:tab/>
      </w:r>
      <w:r w:rsidRPr="00366E80">
        <w:rPr>
          <w:rFonts w:ascii="Verdana" w:hAnsi="Verdana"/>
          <w:sz w:val="18"/>
          <w:szCs w:val="18"/>
        </w:rPr>
        <w:tab/>
      </w:r>
      <w:r w:rsidRPr="00366E80">
        <w:rPr>
          <w:rFonts w:ascii="Verdana" w:hAnsi="Verdana"/>
          <w:sz w:val="18"/>
          <w:szCs w:val="18"/>
        </w:rPr>
        <w:tab/>
        <w:t>Klasse</w:t>
      </w:r>
    </w:p>
    <w:p w:rsidR="00366E80" w:rsidRPr="00366E80" w:rsidRDefault="00366E80" w:rsidP="00366E80">
      <w:pPr>
        <w:pStyle w:val="Textkrper3"/>
        <w:rPr>
          <w:rFonts w:ascii="Verdana" w:hAnsi="Verdana"/>
          <w:sz w:val="18"/>
          <w:szCs w:val="18"/>
        </w:rPr>
      </w:pPr>
    </w:p>
    <w:p w:rsidR="00366E80" w:rsidRPr="00366E80" w:rsidRDefault="00366E80" w:rsidP="00366E80">
      <w:pPr>
        <w:pStyle w:val="Textkrper3"/>
        <w:rPr>
          <w:rFonts w:ascii="Verdana" w:hAnsi="Verdana"/>
          <w:sz w:val="18"/>
          <w:szCs w:val="18"/>
        </w:rPr>
      </w:pPr>
      <w:r w:rsidRPr="00366E80">
        <w:rPr>
          <w:rFonts w:ascii="Verdana" w:hAnsi="Verdana"/>
          <w:sz w:val="18"/>
          <w:szCs w:val="18"/>
        </w:rPr>
        <w:t>Ich/Wir bestätigen</w:t>
      </w:r>
      <w:r w:rsidR="00474B3E">
        <w:rPr>
          <w:rFonts w:ascii="Verdana" w:hAnsi="Verdana"/>
          <w:sz w:val="18"/>
          <w:szCs w:val="18"/>
        </w:rPr>
        <w:t xml:space="preserve"> den Erhalt der Einladung vom 12</w:t>
      </w:r>
      <w:r w:rsidRPr="00366E80">
        <w:rPr>
          <w:rFonts w:ascii="Verdana" w:hAnsi="Verdana"/>
          <w:sz w:val="18"/>
          <w:szCs w:val="18"/>
        </w:rPr>
        <w:t>.01.2016 zur</w:t>
      </w:r>
      <w:r w:rsidR="00474B3E">
        <w:rPr>
          <w:rFonts w:ascii="Verdana" w:hAnsi="Verdana"/>
          <w:sz w:val="18"/>
          <w:szCs w:val="18"/>
        </w:rPr>
        <w:t xml:space="preserve"> Informationsveranstaltung am 25.01.2017</w:t>
      </w:r>
      <w:r w:rsidRPr="00366E80">
        <w:rPr>
          <w:rFonts w:ascii="Verdana" w:hAnsi="Verdana"/>
          <w:sz w:val="18"/>
          <w:szCs w:val="18"/>
        </w:rPr>
        <w:t>.</w:t>
      </w:r>
    </w:p>
    <w:p w:rsidR="00366E80" w:rsidRPr="00366E80" w:rsidRDefault="00366E80" w:rsidP="00366E80">
      <w:pPr>
        <w:pStyle w:val="Textkrper3"/>
        <w:rPr>
          <w:rFonts w:ascii="Verdana" w:hAnsi="Verdana"/>
          <w:sz w:val="18"/>
          <w:szCs w:val="18"/>
        </w:rPr>
      </w:pPr>
    </w:p>
    <w:p w:rsidR="00366E80" w:rsidRPr="00366E80" w:rsidRDefault="00075834" w:rsidP="00366E80">
      <w:pPr>
        <w:pStyle w:val="Textkrper3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7" style="position:absolute;margin-left:53.5pt;margin-top:4.45pt;width:9pt;height:9pt;z-index:251661312" strokeweight="1.5pt"/>
        </w:pict>
      </w:r>
      <w:r w:rsidR="00366E80" w:rsidRPr="00366E80">
        <w:rPr>
          <w:rFonts w:ascii="Verdana" w:hAnsi="Verdana"/>
          <w:sz w:val="18"/>
          <w:szCs w:val="18"/>
        </w:rPr>
        <w:tab/>
      </w:r>
      <w:r w:rsidR="00366E80" w:rsidRPr="00366E80">
        <w:rPr>
          <w:rFonts w:ascii="Verdana" w:hAnsi="Verdana"/>
          <w:sz w:val="18"/>
          <w:szCs w:val="18"/>
        </w:rPr>
        <w:tab/>
        <w:t>Ich/Wir nehme/n teil.</w:t>
      </w:r>
    </w:p>
    <w:p w:rsidR="00366E80" w:rsidRDefault="00075834" w:rsidP="00366E80">
      <w:pPr>
        <w:pStyle w:val="Textkrper3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8" style="position:absolute;margin-left:53.5pt;margin-top:4.2pt;width:9pt;height:9pt;z-index:251662336" strokeweight="1.5pt"/>
        </w:pict>
      </w:r>
      <w:r w:rsidR="00366E80" w:rsidRPr="00366E80">
        <w:rPr>
          <w:rFonts w:ascii="Verdana" w:hAnsi="Verdana"/>
          <w:sz w:val="18"/>
          <w:szCs w:val="18"/>
        </w:rPr>
        <w:tab/>
      </w:r>
      <w:r w:rsidR="00366E80" w:rsidRPr="00366E80">
        <w:rPr>
          <w:rFonts w:ascii="Verdana" w:hAnsi="Verdana"/>
          <w:sz w:val="18"/>
          <w:szCs w:val="18"/>
        </w:rPr>
        <w:tab/>
        <w:t>Ich/Wir nehme/n nicht teil.</w:t>
      </w:r>
    </w:p>
    <w:p w:rsidR="00474B3E" w:rsidRPr="00366E80" w:rsidRDefault="00474B3E" w:rsidP="00366E80">
      <w:pPr>
        <w:pStyle w:val="Textkrper3"/>
        <w:spacing w:line="360" w:lineRule="auto"/>
        <w:rPr>
          <w:rFonts w:ascii="Verdana" w:hAnsi="Verdana"/>
          <w:sz w:val="18"/>
          <w:szCs w:val="18"/>
        </w:rPr>
      </w:pPr>
    </w:p>
    <w:p w:rsidR="0042787A" w:rsidRPr="00474B3E" w:rsidRDefault="00366E80" w:rsidP="00474B3E">
      <w:pPr>
        <w:pStyle w:val="Textkrper3"/>
        <w:spacing w:line="360" w:lineRule="auto"/>
        <w:rPr>
          <w:rFonts w:ascii="Verdana" w:hAnsi="Verdana"/>
          <w:sz w:val="20"/>
        </w:rPr>
      </w:pPr>
      <w:r w:rsidRPr="00366E80">
        <w:rPr>
          <w:rFonts w:ascii="Verdana" w:hAnsi="Verdana"/>
          <w:sz w:val="18"/>
          <w:szCs w:val="18"/>
        </w:rPr>
        <w:t>Ort, Datum, Unterschrift: _____________________________________________________</w:t>
      </w:r>
      <w:r>
        <w:rPr>
          <w:rFonts w:ascii="Verdana" w:hAnsi="Verdana"/>
          <w:sz w:val="20"/>
        </w:rPr>
        <w:t>__</w:t>
      </w:r>
    </w:p>
    <w:sectPr w:rsidR="0042787A" w:rsidRPr="00474B3E" w:rsidSect="00366E80">
      <w:footerReference w:type="default" r:id="rId8"/>
      <w:pgSz w:w="11906" w:h="16838"/>
      <w:pgMar w:top="567" w:right="720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78" w:rsidRDefault="00E05578" w:rsidP="00ED62CB">
      <w:r>
        <w:separator/>
      </w:r>
    </w:p>
  </w:endnote>
  <w:endnote w:type="continuationSeparator" w:id="0">
    <w:p w:rsidR="00E05578" w:rsidRDefault="00E05578" w:rsidP="00ED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4B" w:rsidRDefault="00BC684B">
    <w:pPr>
      <w:pStyle w:val="Fuzeile"/>
    </w:pPr>
  </w:p>
  <w:p w:rsidR="00BC684B" w:rsidRDefault="00BC684B" w:rsidP="00ED62CB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78" w:rsidRDefault="00E05578" w:rsidP="00ED62CB">
      <w:r>
        <w:separator/>
      </w:r>
    </w:p>
  </w:footnote>
  <w:footnote w:type="continuationSeparator" w:id="0">
    <w:p w:rsidR="00E05578" w:rsidRDefault="00E05578" w:rsidP="00ED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0E5"/>
    <w:multiLevelType w:val="singleLevel"/>
    <w:tmpl w:val="D5D4D5D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94FA5"/>
    <w:rsid w:val="00004238"/>
    <w:rsid w:val="00022EFC"/>
    <w:rsid w:val="00045617"/>
    <w:rsid w:val="00075834"/>
    <w:rsid w:val="00097A37"/>
    <w:rsid w:val="000B0654"/>
    <w:rsid w:val="000B6C88"/>
    <w:rsid w:val="000D1A6F"/>
    <w:rsid w:val="000D7ADC"/>
    <w:rsid w:val="000F7CB9"/>
    <w:rsid w:val="00100F8E"/>
    <w:rsid w:val="001038EC"/>
    <w:rsid w:val="00140686"/>
    <w:rsid w:val="001735C5"/>
    <w:rsid w:val="00190B05"/>
    <w:rsid w:val="001F1CDB"/>
    <w:rsid w:val="002377E7"/>
    <w:rsid w:val="0028467E"/>
    <w:rsid w:val="00284F7F"/>
    <w:rsid w:val="002B31E3"/>
    <w:rsid w:val="002E10E4"/>
    <w:rsid w:val="003364E7"/>
    <w:rsid w:val="00345CF6"/>
    <w:rsid w:val="003600BD"/>
    <w:rsid w:val="00366E80"/>
    <w:rsid w:val="003A7352"/>
    <w:rsid w:val="0042787A"/>
    <w:rsid w:val="004308DB"/>
    <w:rsid w:val="00474B3E"/>
    <w:rsid w:val="004A7FD1"/>
    <w:rsid w:val="004D7059"/>
    <w:rsid w:val="00513C50"/>
    <w:rsid w:val="00525E12"/>
    <w:rsid w:val="00571091"/>
    <w:rsid w:val="00595F06"/>
    <w:rsid w:val="005D3ED8"/>
    <w:rsid w:val="006135A9"/>
    <w:rsid w:val="00625FF6"/>
    <w:rsid w:val="00630C5F"/>
    <w:rsid w:val="00694444"/>
    <w:rsid w:val="006C5401"/>
    <w:rsid w:val="006C69D6"/>
    <w:rsid w:val="006D19CC"/>
    <w:rsid w:val="006F3EDE"/>
    <w:rsid w:val="006F5F76"/>
    <w:rsid w:val="0070232C"/>
    <w:rsid w:val="00707DC9"/>
    <w:rsid w:val="00743CA7"/>
    <w:rsid w:val="007467E6"/>
    <w:rsid w:val="00766DBC"/>
    <w:rsid w:val="007B099E"/>
    <w:rsid w:val="007C5567"/>
    <w:rsid w:val="00804265"/>
    <w:rsid w:val="00837E51"/>
    <w:rsid w:val="008B286D"/>
    <w:rsid w:val="008C1184"/>
    <w:rsid w:val="009375B0"/>
    <w:rsid w:val="00980904"/>
    <w:rsid w:val="00982C91"/>
    <w:rsid w:val="009E5E19"/>
    <w:rsid w:val="00A139AE"/>
    <w:rsid w:val="00A44D04"/>
    <w:rsid w:val="00A8007E"/>
    <w:rsid w:val="00AA4E6E"/>
    <w:rsid w:val="00AF4ADE"/>
    <w:rsid w:val="00B00248"/>
    <w:rsid w:val="00B3509E"/>
    <w:rsid w:val="00B673FC"/>
    <w:rsid w:val="00B700A2"/>
    <w:rsid w:val="00BB50AF"/>
    <w:rsid w:val="00BC684B"/>
    <w:rsid w:val="00BD6079"/>
    <w:rsid w:val="00C50AC6"/>
    <w:rsid w:val="00C928E1"/>
    <w:rsid w:val="00C94FA5"/>
    <w:rsid w:val="00D035F9"/>
    <w:rsid w:val="00D2344C"/>
    <w:rsid w:val="00D91E15"/>
    <w:rsid w:val="00DB6AF8"/>
    <w:rsid w:val="00E05578"/>
    <w:rsid w:val="00E07323"/>
    <w:rsid w:val="00E15CE7"/>
    <w:rsid w:val="00E870B7"/>
    <w:rsid w:val="00E9202A"/>
    <w:rsid w:val="00E9576B"/>
    <w:rsid w:val="00EA7C96"/>
    <w:rsid w:val="00ED5BFE"/>
    <w:rsid w:val="00ED62CB"/>
    <w:rsid w:val="00F3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7E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1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7E51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D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2C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366E80"/>
    <w:rPr>
      <w:rFonts w:ascii="Arial" w:hAnsi="Arial" w:cs="Arial"/>
      <w:sz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366E80"/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en\B&#252;roVerwaltung\Briefkopf\Briefkopf%20Clara-Vieb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Clara-Viebig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Kengesser</cp:lastModifiedBy>
  <cp:revision>2</cp:revision>
  <cp:lastPrinted>2016-01-13T09:45:00Z</cp:lastPrinted>
  <dcterms:created xsi:type="dcterms:W3CDTF">2017-01-13T08:20:00Z</dcterms:created>
  <dcterms:modified xsi:type="dcterms:W3CDTF">2017-01-13T08:20:00Z</dcterms:modified>
</cp:coreProperties>
</file>